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604D78">
      <w:pPr>
        <w:jc w:val="center"/>
        <w:rPr>
          <w:sz w:val="28"/>
          <w:szCs w:val="28"/>
        </w:rPr>
      </w:pPr>
      <w:bookmarkStart w:id="0" w:name="_GoBack"/>
      <w:bookmarkEnd w:id="0"/>
      <w:r w:rsidRPr="00882911">
        <w:rPr>
          <w:sz w:val="28"/>
          <w:szCs w:val="28"/>
        </w:rPr>
        <w:t>Mid-City Security District</w:t>
      </w:r>
    </w:p>
    <w:p w14:paraId="6FF0FA79" w14:textId="2018EE64" w:rsidR="00604D78" w:rsidRPr="00882911" w:rsidRDefault="004A7235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Special</w:t>
      </w:r>
      <w:r w:rsidR="00604D78" w:rsidRPr="00882911">
        <w:rPr>
          <w:sz w:val="28"/>
          <w:szCs w:val="28"/>
        </w:rPr>
        <w:t xml:space="preserve"> Meeting</w:t>
      </w:r>
    </w:p>
    <w:p w14:paraId="701ABA21" w14:textId="0FB2D74B" w:rsidR="008F6A99" w:rsidRDefault="00E27AAF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11</w:t>
      </w:r>
      <w:r w:rsidR="0094620E">
        <w:rPr>
          <w:sz w:val="28"/>
          <w:szCs w:val="28"/>
        </w:rPr>
        <w:t>, 2019</w:t>
      </w:r>
      <w:r>
        <w:rPr>
          <w:sz w:val="28"/>
          <w:szCs w:val="28"/>
        </w:rPr>
        <w:t xml:space="preserve"> – 6</w:t>
      </w:r>
      <w:r w:rsidR="001D2264">
        <w:rPr>
          <w:sz w:val="28"/>
          <w:szCs w:val="28"/>
        </w:rPr>
        <w:t>:00 pm</w:t>
      </w:r>
    </w:p>
    <w:p w14:paraId="0AC5E986" w14:textId="21E62796" w:rsidR="00604D78" w:rsidRDefault="004A7235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Panera Bread </w:t>
      </w:r>
    </w:p>
    <w:p w14:paraId="18E965D8" w14:textId="777E47BE" w:rsidR="004A7235" w:rsidRDefault="004A7235" w:rsidP="004A7235">
      <w:pPr>
        <w:jc w:val="center"/>
        <w:rPr>
          <w:sz w:val="28"/>
          <w:szCs w:val="28"/>
        </w:rPr>
      </w:pPr>
      <w:r>
        <w:rPr>
          <w:sz w:val="28"/>
          <w:szCs w:val="28"/>
        </w:rPr>
        <w:t>309 N. Carrollton Avenue</w:t>
      </w:r>
    </w:p>
    <w:p w14:paraId="35617CF6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70B2D5C3" w14:textId="77777777" w:rsidR="00E4518E" w:rsidRPr="00882911" w:rsidRDefault="00E4518E" w:rsidP="001D2264">
      <w:pPr>
        <w:jc w:val="center"/>
        <w:rPr>
          <w:rFonts w:ascii="Calibri" w:hAnsi="Calibri"/>
          <w:sz w:val="28"/>
          <w:szCs w:val="28"/>
        </w:rPr>
      </w:pPr>
    </w:p>
    <w:p w14:paraId="17BF9CF8" w14:textId="3E6B5AFE" w:rsidR="0043699E" w:rsidRPr="00263F43" w:rsidRDefault="0043699E" w:rsidP="00A177B4">
      <w:pPr>
        <w:rPr>
          <w:sz w:val="28"/>
          <w:szCs w:val="28"/>
          <w:u w:val="single"/>
        </w:rPr>
      </w:pPr>
      <w:r w:rsidRPr="00263F43">
        <w:rPr>
          <w:sz w:val="28"/>
          <w:szCs w:val="28"/>
          <w:u w:val="single"/>
        </w:rPr>
        <w:t>Board Mem</w:t>
      </w:r>
      <w:r w:rsidR="001907A9" w:rsidRPr="00263F43">
        <w:rPr>
          <w:sz w:val="28"/>
          <w:szCs w:val="28"/>
          <w:u w:val="single"/>
        </w:rPr>
        <w:t>bers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  <w:t>Guests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</w:p>
    <w:p w14:paraId="2CF584C7" w14:textId="429346EC" w:rsidR="0043699E" w:rsidRPr="00882911" w:rsidRDefault="001907A9" w:rsidP="00A177B4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6B700A" w14:textId="2714B22A" w:rsidR="0094620E" w:rsidRDefault="00882911" w:rsidP="00D733E5">
      <w:pPr>
        <w:rPr>
          <w:sz w:val="28"/>
          <w:szCs w:val="28"/>
        </w:rPr>
      </w:pPr>
      <w:r w:rsidRPr="00882911">
        <w:rPr>
          <w:sz w:val="28"/>
          <w:szCs w:val="28"/>
        </w:rPr>
        <w:t>M</w:t>
      </w:r>
      <w:r w:rsidR="001907A9">
        <w:rPr>
          <w:sz w:val="28"/>
          <w:szCs w:val="28"/>
        </w:rPr>
        <w:t>ike Riehlmann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6F4716">
        <w:rPr>
          <w:sz w:val="28"/>
          <w:szCs w:val="28"/>
        </w:rPr>
        <w:tab/>
      </w:r>
      <w:r w:rsidR="006F4716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</w:p>
    <w:p w14:paraId="3CC798F6" w14:textId="6003B459" w:rsidR="0094620E" w:rsidRDefault="008F6A99" w:rsidP="00D733E5">
      <w:pPr>
        <w:rPr>
          <w:sz w:val="28"/>
          <w:szCs w:val="28"/>
        </w:rPr>
      </w:pPr>
      <w:r>
        <w:rPr>
          <w:sz w:val="28"/>
          <w:szCs w:val="28"/>
        </w:rPr>
        <w:t>Megan Misko</w:t>
      </w:r>
      <w:r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</w:p>
    <w:p w14:paraId="5AFA0F3E" w14:textId="77777777" w:rsidR="00E27AAF" w:rsidRDefault="00876080" w:rsidP="00093EBE">
      <w:pPr>
        <w:rPr>
          <w:sz w:val="28"/>
          <w:szCs w:val="28"/>
        </w:rPr>
      </w:pPr>
      <w:r>
        <w:rPr>
          <w:sz w:val="28"/>
          <w:szCs w:val="28"/>
        </w:rPr>
        <w:t>Tung Ly</w:t>
      </w:r>
      <w:r w:rsidR="00987508">
        <w:rPr>
          <w:sz w:val="28"/>
          <w:szCs w:val="28"/>
        </w:rPr>
        <w:tab/>
      </w:r>
    </w:p>
    <w:p w14:paraId="35CA7C53" w14:textId="79C3C6FC" w:rsidR="0094620E" w:rsidRDefault="00E27AAF" w:rsidP="00093EBE">
      <w:pPr>
        <w:rPr>
          <w:sz w:val="28"/>
          <w:szCs w:val="28"/>
        </w:rPr>
      </w:pPr>
      <w:r>
        <w:rPr>
          <w:sz w:val="28"/>
          <w:szCs w:val="28"/>
        </w:rPr>
        <w:t>Mary Moises</w:t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876080">
        <w:rPr>
          <w:sz w:val="28"/>
          <w:szCs w:val="28"/>
        </w:rPr>
        <w:tab/>
      </w:r>
      <w:r w:rsidR="00876080">
        <w:rPr>
          <w:sz w:val="28"/>
          <w:szCs w:val="28"/>
        </w:rPr>
        <w:tab/>
      </w:r>
    </w:p>
    <w:p w14:paraId="0641E067" w14:textId="19332383" w:rsidR="00673BF5" w:rsidRPr="00882911" w:rsidRDefault="00E27AAF" w:rsidP="001907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6D5">
        <w:rPr>
          <w:sz w:val="28"/>
          <w:szCs w:val="28"/>
        </w:rPr>
        <w:tab/>
      </w:r>
      <w:r w:rsidR="002D46D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</w:p>
    <w:p w14:paraId="396E8201" w14:textId="6BF91C5C" w:rsidR="00882911" w:rsidRPr="00882911" w:rsidRDefault="001D2264" w:rsidP="00882911">
      <w:pPr>
        <w:rPr>
          <w:sz w:val="28"/>
          <w:szCs w:val="28"/>
        </w:rPr>
      </w:pPr>
      <w:r>
        <w:rPr>
          <w:sz w:val="28"/>
          <w:szCs w:val="28"/>
        </w:rPr>
        <w:t>A quorum was p</w:t>
      </w:r>
      <w:r w:rsidR="00882911" w:rsidRPr="00882911">
        <w:rPr>
          <w:sz w:val="28"/>
          <w:szCs w:val="28"/>
        </w:rPr>
        <w:t>resent. The meeti</w:t>
      </w:r>
      <w:r w:rsidR="001907A9">
        <w:rPr>
          <w:sz w:val="28"/>
          <w:szCs w:val="28"/>
        </w:rPr>
        <w:t xml:space="preserve">ng was </w:t>
      </w:r>
      <w:r w:rsidR="00E27AAF">
        <w:rPr>
          <w:sz w:val="28"/>
          <w:szCs w:val="28"/>
        </w:rPr>
        <w:t>called to order at 6</w:t>
      </w:r>
      <w:r>
        <w:rPr>
          <w:sz w:val="28"/>
          <w:szCs w:val="28"/>
        </w:rPr>
        <w:t>:00 p</w:t>
      </w:r>
      <w:r w:rsidR="00882911" w:rsidRPr="00882911">
        <w:rPr>
          <w:sz w:val="28"/>
          <w:szCs w:val="28"/>
        </w:rPr>
        <w:t>m.</w:t>
      </w:r>
    </w:p>
    <w:p w14:paraId="04895A4B" w14:textId="7F132E3C" w:rsidR="004A7235" w:rsidRDefault="00E27A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Resolution for Amendment</w:t>
      </w:r>
      <w:r w:rsidR="004A7235">
        <w:rPr>
          <w:sz w:val="28"/>
          <w:szCs w:val="28"/>
          <w:u w:val="single"/>
        </w:rPr>
        <w:t xml:space="preserve"> of Enabling Statute</w:t>
      </w:r>
    </w:p>
    <w:p w14:paraId="434EB0FC" w14:textId="36B498F0" w:rsidR="00E87577" w:rsidRPr="00882911" w:rsidRDefault="004A7235">
      <w:pPr>
        <w:rPr>
          <w:sz w:val="28"/>
          <w:szCs w:val="28"/>
        </w:rPr>
      </w:pPr>
      <w:r>
        <w:rPr>
          <w:sz w:val="28"/>
          <w:szCs w:val="28"/>
        </w:rPr>
        <w:t xml:space="preserve">A special meeting was called </w:t>
      </w:r>
      <w:r w:rsidR="00E27AAF">
        <w:rPr>
          <w:sz w:val="28"/>
          <w:szCs w:val="28"/>
        </w:rPr>
        <w:t xml:space="preserve">to review and approved a resolution for the amendment </w:t>
      </w:r>
      <w:r>
        <w:rPr>
          <w:sz w:val="28"/>
          <w:szCs w:val="28"/>
        </w:rPr>
        <w:t xml:space="preserve">of the Mid-City Security District enabling statute. The members </w:t>
      </w:r>
      <w:r w:rsidR="00E27AAF">
        <w:rPr>
          <w:sz w:val="28"/>
          <w:szCs w:val="28"/>
        </w:rPr>
        <w:t xml:space="preserve">reviewed the proposed amendment, </w:t>
      </w:r>
      <w:r>
        <w:rPr>
          <w:sz w:val="28"/>
          <w:szCs w:val="28"/>
        </w:rPr>
        <w:t xml:space="preserve">a motion was made and seconded to approve the resolution, after which the resolution was approved unanimously.  </w:t>
      </w:r>
      <w:r w:rsidR="00F70004" w:rsidRPr="00882911">
        <w:rPr>
          <w:sz w:val="28"/>
          <w:szCs w:val="28"/>
        </w:rPr>
        <w:tab/>
      </w:r>
      <w:r w:rsidR="00E4518E" w:rsidRPr="00882911">
        <w:rPr>
          <w:sz w:val="28"/>
          <w:szCs w:val="28"/>
        </w:rPr>
        <w:tab/>
      </w: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day of _________________, 201____.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93EBE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00A9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1AAD"/>
    <w:rsid w:val="001C2DF1"/>
    <w:rsid w:val="001C4F75"/>
    <w:rsid w:val="001D2264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3F43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D46D5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B3852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0D8D"/>
    <w:rsid w:val="00414BE2"/>
    <w:rsid w:val="00415597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A7235"/>
    <w:rsid w:val="004C7D3B"/>
    <w:rsid w:val="004D489C"/>
    <w:rsid w:val="004D5464"/>
    <w:rsid w:val="004E5812"/>
    <w:rsid w:val="004F167E"/>
    <w:rsid w:val="0050490E"/>
    <w:rsid w:val="0050505E"/>
    <w:rsid w:val="00510C3C"/>
    <w:rsid w:val="00522063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83635"/>
    <w:rsid w:val="00594A13"/>
    <w:rsid w:val="00594DA4"/>
    <w:rsid w:val="005A12AE"/>
    <w:rsid w:val="005D06A2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716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2B4"/>
    <w:rsid w:val="00875B27"/>
    <w:rsid w:val="00876080"/>
    <w:rsid w:val="00882911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32CB"/>
    <w:rsid w:val="008F44E8"/>
    <w:rsid w:val="008F6A99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620E"/>
    <w:rsid w:val="00947B72"/>
    <w:rsid w:val="00953C35"/>
    <w:rsid w:val="009541A6"/>
    <w:rsid w:val="009640D7"/>
    <w:rsid w:val="00964A24"/>
    <w:rsid w:val="00965D27"/>
    <w:rsid w:val="00987508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0517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078D1"/>
    <w:rsid w:val="00C1427C"/>
    <w:rsid w:val="00C14815"/>
    <w:rsid w:val="00C27699"/>
    <w:rsid w:val="00C3277B"/>
    <w:rsid w:val="00C345CB"/>
    <w:rsid w:val="00C34E15"/>
    <w:rsid w:val="00C40583"/>
    <w:rsid w:val="00C54B44"/>
    <w:rsid w:val="00C5795C"/>
    <w:rsid w:val="00C65064"/>
    <w:rsid w:val="00C73BD9"/>
    <w:rsid w:val="00C75D14"/>
    <w:rsid w:val="00C77D45"/>
    <w:rsid w:val="00C80812"/>
    <w:rsid w:val="00C813AE"/>
    <w:rsid w:val="00C829E3"/>
    <w:rsid w:val="00C86180"/>
    <w:rsid w:val="00C93D28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5E80"/>
    <w:rsid w:val="00D67CCF"/>
    <w:rsid w:val="00D733E5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27AAF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80014D5F-F18D-4493-9E7B-0E24277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2018-06-22T18:06:00Z</cp:lastPrinted>
  <dcterms:created xsi:type="dcterms:W3CDTF">2019-12-18T15:03:00Z</dcterms:created>
  <dcterms:modified xsi:type="dcterms:W3CDTF">2019-12-18T15:03:00Z</dcterms:modified>
</cp:coreProperties>
</file>